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98" w:rsidRDefault="00CE5D98" w:rsidP="00CE5D98">
      <w:pPr>
        <w:ind w:right="191"/>
        <w:jc w:val="both"/>
      </w:pPr>
      <w:bookmarkStart w:id="0" w:name="_GoBack"/>
      <w:bookmarkEnd w:id="0"/>
    </w:p>
    <w:p w:rsidR="00642E63" w:rsidRPr="007A2578" w:rsidRDefault="00642E63" w:rsidP="00CE5D98">
      <w:pPr>
        <w:ind w:right="191"/>
        <w:jc w:val="both"/>
      </w:pPr>
    </w:p>
    <w:p w:rsidR="0061670B" w:rsidRDefault="0061670B" w:rsidP="007E2DA9">
      <w:pPr>
        <w:spacing w:line="276" w:lineRule="auto"/>
        <w:jc w:val="center"/>
        <w:rPr>
          <w:b/>
        </w:rPr>
      </w:pPr>
      <w:r>
        <w:rPr>
          <w:b/>
        </w:rPr>
        <w:t>TEBL</w:t>
      </w:r>
      <w:r w:rsidR="004B1F4A">
        <w:rPr>
          <w:b/>
        </w:rPr>
        <w:t>İ</w:t>
      </w:r>
      <w:r>
        <w:rPr>
          <w:b/>
        </w:rPr>
        <w:t>Ğ TEBELLÜĞ BELGESİ</w:t>
      </w:r>
    </w:p>
    <w:p w:rsidR="0061670B" w:rsidRDefault="0061670B" w:rsidP="007E2DA9">
      <w:pPr>
        <w:spacing w:line="276" w:lineRule="auto"/>
        <w:jc w:val="center"/>
        <w:rPr>
          <w:b/>
        </w:rPr>
      </w:pPr>
    </w:p>
    <w:p w:rsidR="00ED2AFD" w:rsidRDefault="004B1F4A" w:rsidP="00ED551B">
      <w:pPr>
        <w:spacing w:line="360" w:lineRule="auto"/>
        <w:ind w:firstLine="708"/>
      </w:pPr>
      <w:r w:rsidRPr="004B1F4A">
        <w:t>…………………………………… ‘</w:t>
      </w:r>
      <w:proofErr w:type="spellStart"/>
      <w:r w:rsidRPr="004B1F4A">
        <w:t>nın</w:t>
      </w:r>
      <w:proofErr w:type="spellEnd"/>
      <w:r w:rsidRPr="004B1F4A">
        <w:t xml:space="preserve"> ………… tarihli …………… sayılı yazısı </w:t>
      </w:r>
      <w:r w:rsidR="00ED551B">
        <w:t>……………………</w:t>
      </w:r>
      <w:r>
        <w:t>…………………………….</w:t>
      </w:r>
      <w:r w:rsidR="00ED2AFD">
        <w:t>’ye tebliğ edilmiştir.</w:t>
      </w:r>
    </w:p>
    <w:p w:rsidR="00ED2AFD" w:rsidRPr="001151F3" w:rsidRDefault="00ED2AFD" w:rsidP="00ED551B">
      <w:pPr>
        <w:spacing w:line="360" w:lineRule="auto"/>
        <w:ind w:firstLine="708"/>
      </w:pPr>
      <w:r>
        <w:t>Gereğini bilgilerinize arz ederim.</w:t>
      </w:r>
    </w:p>
    <w:p w:rsidR="003C2FEB" w:rsidRDefault="003C2FEB" w:rsidP="00ED551B">
      <w:pPr>
        <w:spacing w:line="360" w:lineRule="auto"/>
        <w:ind w:right="191"/>
        <w:rPr>
          <w:b/>
        </w:rPr>
      </w:pPr>
    </w:p>
    <w:p w:rsidR="003C2FEB" w:rsidRDefault="003C2FEB" w:rsidP="00B66020">
      <w:pPr>
        <w:ind w:right="191"/>
        <w:jc w:val="both"/>
        <w:rPr>
          <w:b/>
        </w:rPr>
      </w:pPr>
    </w:p>
    <w:p w:rsidR="00DE438C" w:rsidRDefault="00DE438C" w:rsidP="00ED551B">
      <w:pPr>
        <w:ind w:right="191"/>
        <w:jc w:val="center"/>
        <w:rPr>
          <w:b/>
        </w:rPr>
      </w:pPr>
    </w:p>
    <w:p w:rsidR="00ED551B" w:rsidRPr="0061670B" w:rsidRDefault="00ED551B" w:rsidP="00ED551B">
      <w:pPr>
        <w:spacing w:line="360" w:lineRule="auto"/>
        <w:ind w:right="191"/>
        <w:jc w:val="center"/>
        <w:rPr>
          <w:b/>
          <w:u w:val="single"/>
        </w:rPr>
      </w:pPr>
      <w:r>
        <w:rPr>
          <w:b/>
        </w:rPr>
        <w:t xml:space="preserve">Tebliğ Eden                                                                       </w:t>
      </w:r>
      <w:r w:rsidRPr="0061670B">
        <w:rPr>
          <w:b/>
        </w:rPr>
        <w:t>Tebellüğ Eden</w:t>
      </w:r>
    </w:p>
    <w:p w:rsidR="00ED551B" w:rsidRDefault="00ED551B" w:rsidP="00ED551B">
      <w:pPr>
        <w:spacing w:line="360" w:lineRule="auto"/>
        <w:ind w:right="191"/>
        <w:jc w:val="center"/>
        <w:rPr>
          <w:b/>
        </w:rPr>
      </w:pPr>
      <w:r>
        <w:rPr>
          <w:b/>
        </w:rPr>
        <w:t>…/…/201…                                                                          …/…/201…</w:t>
      </w:r>
    </w:p>
    <w:p w:rsidR="00DE438C" w:rsidRDefault="00DE438C" w:rsidP="00B66020">
      <w:pPr>
        <w:ind w:right="191"/>
        <w:jc w:val="both"/>
        <w:rPr>
          <w:b/>
        </w:rPr>
      </w:pPr>
    </w:p>
    <w:p w:rsidR="004B1F4A" w:rsidRDefault="004B1F4A" w:rsidP="00B66020">
      <w:pPr>
        <w:ind w:right="191"/>
        <w:jc w:val="both"/>
      </w:pPr>
    </w:p>
    <w:p w:rsidR="004B1F4A" w:rsidRDefault="004B1F4A" w:rsidP="00B66020">
      <w:pPr>
        <w:ind w:right="191"/>
        <w:jc w:val="both"/>
      </w:pPr>
    </w:p>
    <w:p w:rsidR="004B1F4A" w:rsidRDefault="004B1F4A" w:rsidP="00B66020">
      <w:pPr>
        <w:ind w:right="191"/>
        <w:jc w:val="both"/>
      </w:pPr>
    </w:p>
    <w:p w:rsidR="00BF15C2" w:rsidRDefault="00BF15C2" w:rsidP="00B66020">
      <w:pPr>
        <w:ind w:right="191"/>
        <w:jc w:val="both"/>
      </w:pPr>
    </w:p>
    <w:p w:rsidR="00BF15C2" w:rsidRDefault="00BF15C2" w:rsidP="00B66020">
      <w:pPr>
        <w:ind w:right="191"/>
        <w:jc w:val="both"/>
      </w:pPr>
    </w:p>
    <w:p w:rsidR="00ED551B" w:rsidRDefault="00ED551B" w:rsidP="00B66020">
      <w:pPr>
        <w:ind w:right="191"/>
        <w:jc w:val="both"/>
      </w:pPr>
    </w:p>
    <w:p w:rsidR="00ED551B" w:rsidRDefault="00ED551B" w:rsidP="00B66020">
      <w:pPr>
        <w:ind w:right="191"/>
        <w:jc w:val="both"/>
      </w:pPr>
    </w:p>
    <w:p w:rsidR="004B1F4A" w:rsidRDefault="00BF15C2" w:rsidP="00BF15C2">
      <w:pPr>
        <w:ind w:right="191"/>
        <w:jc w:val="center"/>
      </w:pPr>
      <w:r>
        <w:t>………………………………………………………………………………………………</w:t>
      </w:r>
    </w:p>
    <w:p w:rsidR="0094023F" w:rsidRDefault="0094023F" w:rsidP="00B66020">
      <w:pPr>
        <w:ind w:right="191"/>
        <w:jc w:val="both"/>
      </w:pPr>
    </w:p>
    <w:p w:rsidR="0094023F" w:rsidRDefault="0094023F" w:rsidP="00B66020">
      <w:pPr>
        <w:ind w:right="191"/>
        <w:jc w:val="both"/>
      </w:pPr>
    </w:p>
    <w:p w:rsidR="0094023F" w:rsidRDefault="0094023F" w:rsidP="00B66020">
      <w:pPr>
        <w:ind w:right="191"/>
        <w:jc w:val="both"/>
      </w:pPr>
    </w:p>
    <w:p w:rsidR="0094023F" w:rsidRDefault="0094023F" w:rsidP="00B66020">
      <w:pPr>
        <w:ind w:right="191"/>
        <w:jc w:val="both"/>
      </w:pPr>
    </w:p>
    <w:p w:rsidR="004B1F4A" w:rsidRDefault="004B1F4A" w:rsidP="00B66020">
      <w:pPr>
        <w:ind w:right="191"/>
        <w:jc w:val="both"/>
      </w:pPr>
    </w:p>
    <w:p w:rsidR="005B08EE" w:rsidRDefault="005B08EE" w:rsidP="00B66020">
      <w:pPr>
        <w:ind w:right="191"/>
        <w:jc w:val="both"/>
      </w:pPr>
    </w:p>
    <w:p w:rsidR="004B1F4A" w:rsidRDefault="004B1F4A" w:rsidP="00B66020">
      <w:pPr>
        <w:ind w:right="191"/>
        <w:jc w:val="both"/>
      </w:pPr>
    </w:p>
    <w:p w:rsidR="004B1F4A" w:rsidRPr="007A2578" w:rsidRDefault="004B1F4A" w:rsidP="004B1F4A">
      <w:pPr>
        <w:ind w:right="191"/>
        <w:jc w:val="both"/>
      </w:pPr>
    </w:p>
    <w:p w:rsidR="004B1F4A" w:rsidRDefault="004B1F4A" w:rsidP="004B1F4A">
      <w:pPr>
        <w:spacing w:line="276" w:lineRule="auto"/>
        <w:jc w:val="center"/>
        <w:rPr>
          <w:b/>
        </w:rPr>
      </w:pPr>
      <w:r>
        <w:rPr>
          <w:b/>
        </w:rPr>
        <w:t>TEBLİĞ TEBELLÜĞ BELGESİ</w:t>
      </w:r>
    </w:p>
    <w:p w:rsidR="004B1F4A" w:rsidRDefault="004B1F4A" w:rsidP="004B1F4A">
      <w:pPr>
        <w:spacing w:line="276" w:lineRule="auto"/>
        <w:jc w:val="center"/>
        <w:rPr>
          <w:b/>
        </w:rPr>
      </w:pPr>
    </w:p>
    <w:p w:rsidR="004B1F4A" w:rsidRDefault="004B1F4A" w:rsidP="00ED551B">
      <w:pPr>
        <w:spacing w:line="360" w:lineRule="auto"/>
        <w:ind w:firstLine="708"/>
      </w:pPr>
      <w:r w:rsidRPr="004B1F4A">
        <w:t>…………………………………… ‘</w:t>
      </w:r>
      <w:proofErr w:type="spellStart"/>
      <w:r w:rsidRPr="004B1F4A">
        <w:t>nın</w:t>
      </w:r>
      <w:proofErr w:type="spellEnd"/>
      <w:r w:rsidRPr="004B1F4A">
        <w:t xml:space="preserve"> ………… tarihli …………… sayılı yazısı </w:t>
      </w:r>
      <w:r w:rsidR="00ED551B">
        <w:t>…………………..</w:t>
      </w:r>
      <w:r>
        <w:t>…………………………….’ye tebliğ edilmiştir.</w:t>
      </w:r>
    </w:p>
    <w:p w:rsidR="004B1F4A" w:rsidRPr="001151F3" w:rsidRDefault="004B1F4A" w:rsidP="00ED551B">
      <w:pPr>
        <w:spacing w:line="360" w:lineRule="auto"/>
        <w:ind w:firstLine="708"/>
      </w:pPr>
      <w:r>
        <w:t>Gereğini bilgilerinize arz ederim.</w:t>
      </w:r>
    </w:p>
    <w:p w:rsidR="004B1F4A" w:rsidRDefault="004B1F4A" w:rsidP="004B1F4A">
      <w:pPr>
        <w:ind w:right="191"/>
        <w:rPr>
          <w:b/>
        </w:rPr>
      </w:pPr>
    </w:p>
    <w:p w:rsidR="004B1F4A" w:rsidRDefault="004B1F4A" w:rsidP="004B1F4A">
      <w:pPr>
        <w:ind w:right="191"/>
        <w:jc w:val="both"/>
        <w:rPr>
          <w:b/>
        </w:rPr>
      </w:pPr>
    </w:p>
    <w:p w:rsidR="004B1F4A" w:rsidRDefault="004B1F4A" w:rsidP="004B1F4A">
      <w:pPr>
        <w:ind w:right="191"/>
        <w:jc w:val="both"/>
        <w:rPr>
          <w:b/>
        </w:rPr>
      </w:pPr>
    </w:p>
    <w:p w:rsidR="004B1F4A" w:rsidRDefault="004B1F4A" w:rsidP="004B1F4A">
      <w:pPr>
        <w:ind w:right="191"/>
        <w:jc w:val="both"/>
        <w:rPr>
          <w:b/>
        </w:rPr>
      </w:pPr>
    </w:p>
    <w:p w:rsidR="004B1F4A" w:rsidRDefault="004B1F4A" w:rsidP="00ED551B">
      <w:pPr>
        <w:ind w:right="191"/>
        <w:jc w:val="center"/>
        <w:rPr>
          <w:b/>
        </w:rPr>
      </w:pPr>
    </w:p>
    <w:p w:rsidR="004B1F4A" w:rsidRPr="0061670B" w:rsidRDefault="004B1F4A" w:rsidP="00ED551B">
      <w:pPr>
        <w:spacing w:line="360" w:lineRule="auto"/>
        <w:ind w:right="191"/>
        <w:jc w:val="center"/>
        <w:rPr>
          <w:b/>
          <w:u w:val="single"/>
        </w:rPr>
      </w:pPr>
      <w:r>
        <w:rPr>
          <w:b/>
        </w:rPr>
        <w:t>Tebliğ</w:t>
      </w:r>
      <w:r w:rsidR="00ED551B">
        <w:rPr>
          <w:b/>
        </w:rPr>
        <w:t xml:space="preserve"> Eden</w:t>
      </w:r>
      <w:r>
        <w:rPr>
          <w:b/>
        </w:rPr>
        <w:t xml:space="preserve">                                                                       </w:t>
      </w:r>
      <w:r w:rsidRPr="0061670B">
        <w:rPr>
          <w:b/>
        </w:rPr>
        <w:t>Tebellüğ Eden</w:t>
      </w:r>
    </w:p>
    <w:p w:rsidR="004B1F4A" w:rsidRDefault="004B1F4A" w:rsidP="00ED551B">
      <w:pPr>
        <w:spacing w:line="360" w:lineRule="auto"/>
        <w:ind w:right="191"/>
        <w:jc w:val="center"/>
        <w:rPr>
          <w:b/>
        </w:rPr>
      </w:pPr>
      <w:r>
        <w:rPr>
          <w:b/>
        </w:rPr>
        <w:t xml:space="preserve">…/…/201…                                      </w:t>
      </w:r>
      <w:r w:rsidR="00ED551B">
        <w:rPr>
          <w:b/>
        </w:rPr>
        <w:t xml:space="preserve">                                    </w:t>
      </w:r>
      <w:r>
        <w:rPr>
          <w:b/>
        </w:rPr>
        <w:t>…/…/201…</w:t>
      </w:r>
    </w:p>
    <w:p w:rsidR="004B1F4A" w:rsidRDefault="004B1F4A" w:rsidP="004B1F4A">
      <w:pPr>
        <w:spacing w:line="276" w:lineRule="auto"/>
        <w:jc w:val="center"/>
        <w:rPr>
          <w:b/>
        </w:rPr>
      </w:pPr>
    </w:p>
    <w:p w:rsidR="004B1F4A" w:rsidRPr="004B1F4A" w:rsidRDefault="004B1F4A" w:rsidP="004B1F4A"/>
    <w:sectPr w:rsidR="004B1F4A" w:rsidRPr="004B1F4A" w:rsidSect="00CB46AF">
      <w:headerReference w:type="default" r:id="rId8"/>
      <w:footerReference w:type="default" r:id="rId9"/>
      <w:pgSz w:w="11907" w:h="16840" w:code="9"/>
      <w:pgMar w:top="1417" w:right="1417" w:bottom="1417" w:left="1417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5E" w:rsidRDefault="0099765E">
      <w:r>
        <w:separator/>
      </w:r>
    </w:p>
  </w:endnote>
  <w:endnote w:type="continuationSeparator" w:id="0">
    <w:p w:rsidR="0099765E" w:rsidRDefault="0099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3F" w:rsidRDefault="0094023F">
    <w:pPr>
      <w:pStyle w:val="Altbilgi"/>
    </w:pPr>
    <w:r>
      <w:t xml:space="preserve"> </w:t>
    </w:r>
  </w:p>
  <w:p w:rsidR="001C0650" w:rsidRDefault="001C0650" w:rsidP="005B3D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5E" w:rsidRDefault="0099765E">
      <w:r>
        <w:separator/>
      </w:r>
    </w:p>
  </w:footnote>
  <w:footnote w:type="continuationSeparator" w:id="0">
    <w:p w:rsidR="0099765E" w:rsidRDefault="0099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50" w:rsidRDefault="0061670B" w:rsidP="00265C27">
    <w:pPr>
      <w:jc w:val="center"/>
      <w:rPr>
        <w:b/>
        <w:sz w:val="28"/>
      </w:rPr>
    </w:pPr>
    <w:r>
      <w:rPr>
        <w:b/>
        <w:sz w:val="28"/>
      </w:rPr>
      <w:t xml:space="preserve">             </w:t>
    </w:r>
  </w:p>
  <w:p w:rsidR="001C0650" w:rsidRDefault="001C0650" w:rsidP="00265C27">
    <w:pPr>
      <w:pStyle w:val="stbilgi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9A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42B5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C66C7F"/>
    <w:multiLevelType w:val="hybridMultilevel"/>
    <w:tmpl w:val="8A8CAF3E"/>
    <w:lvl w:ilvl="0" w:tplc="3E6645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94B1E"/>
    <w:multiLevelType w:val="hybridMultilevel"/>
    <w:tmpl w:val="F32C9960"/>
    <w:lvl w:ilvl="0" w:tplc="C29C81E6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9553D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42773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141C87"/>
    <w:multiLevelType w:val="hybridMultilevel"/>
    <w:tmpl w:val="D2720AA0"/>
    <w:lvl w:ilvl="0" w:tplc="BA7EFB6A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927"/>
    <w:multiLevelType w:val="hybridMultilevel"/>
    <w:tmpl w:val="1E808C18"/>
    <w:lvl w:ilvl="0" w:tplc="33F6E1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84C9A"/>
    <w:multiLevelType w:val="hybridMultilevel"/>
    <w:tmpl w:val="4CD059F2"/>
    <w:lvl w:ilvl="0" w:tplc="676AA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C27"/>
    <w:rsid w:val="0001112E"/>
    <w:rsid w:val="00011918"/>
    <w:rsid w:val="00015FFD"/>
    <w:rsid w:val="00023953"/>
    <w:rsid w:val="00031300"/>
    <w:rsid w:val="00041FAD"/>
    <w:rsid w:val="00042318"/>
    <w:rsid w:val="00044466"/>
    <w:rsid w:val="00045934"/>
    <w:rsid w:val="00047E5C"/>
    <w:rsid w:val="00052DD0"/>
    <w:rsid w:val="000542B1"/>
    <w:rsid w:val="000623DE"/>
    <w:rsid w:val="00062C0A"/>
    <w:rsid w:val="000719FA"/>
    <w:rsid w:val="00073783"/>
    <w:rsid w:val="00093362"/>
    <w:rsid w:val="000A7B9B"/>
    <w:rsid w:val="000B2E53"/>
    <w:rsid w:val="000C2FDE"/>
    <w:rsid w:val="000D573F"/>
    <w:rsid w:val="000E439C"/>
    <w:rsid w:val="001135B5"/>
    <w:rsid w:val="001151F3"/>
    <w:rsid w:val="00117ABD"/>
    <w:rsid w:val="00124220"/>
    <w:rsid w:val="00125646"/>
    <w:rsid w:val="00125F18"/>
    <w:rsid w:val="001430EE"/>
    <w:rsid w:val="0014757E"/>
    <w:rsid w:val="0014775C"/>
    <w:rsid w:val="00151C10"/>
    <w:rsid w:val="00151DA1"/>
    <w:rsid w:val="00152BFA"/>
    <w:rsid w:val="00161A3B"/>
    <w:rsid w:val="00161BFD"/>
    <w:rsid w:val="00172C9B"/>
    <w:rsid w:val="00174239"/>
    <w:rsid w:val="00176FD4"/>
    <w:rsid w:val="00180C33"/>
    <w:rsid w:val="0018184A"/>
    <w:rsid w:val="00193656"/>
    <w:rsid w:val="00197B97"/>
    <w:rsid w:val="001A332B"/>
    <w:rsid w:val="001A38F5"/>
    <w:rsid w:val="001A3B8E"/>
    <w:rsid w:val="001A502F"/>
    <w:rsid w:val="001C0650"/>
    <w:rsid w:val="001D24A8"/>
    <w:rsid w:val="001D2507"/>
    <w:rsid w:val="001D475A"/>
    <w:rsid w:val="001E1E7B"/>
    <w:rsid w:val="001F0588"/>
    <w:rsid w:val="001F62AA"/>
    <w:rsid w:val="00213D88"/>
    <w:rsid w:val="002208EB"/>
    <w:rsid w:val="00233D43"/>
    <w:rsid w:val="002357EA"/>
    <w:rsid w:val="002528A4"/>
    <w:rsid w:val="0026083F"/>
    <w:rsid w:val="00260BF4"/>
    <w:rsid w:val="00265C27"/>
    <w:rsid w:val="00273566"/>
    <w:rsid w:val="00297099"/>
    <w:rsid w:val="002B58DB"/>
    <w:rsid w:val="002D0A86"/>
    <w:rsid w:val="002D2CAA"/>
    <w:rsid w:val="002F04AB"/>
    <w:rsid w:val="002F672D"/>
    <w:rsid w:val="002F78BB"/>
    <w:rsid w:val="002F798D"/>
    <w:rsid w:val="00314E55"/>
    <w:rsid w:val="00323F3F"/>
    <w:rsid w:val="0032474C"/>
    <w:rsid w:val="00324EA7"/>
    <w:rsid w:val="00327398"/>
    <w:rsid w:val="0032739E"/>
    <w:rsid w:val="00333CD2"/>
    <w:rsid w:val="00334A4B"/>
    <w:rsid w:val="0033753E"/>
    <w:rsid w:val="00345AFB"/>
    <w:rsid w:val="0035140A"/>
    <w:rsid w:val="00357B3B"/>
    <w:rsid w:val="00361AF6"/>
    <w:rsid w:val="00363DD2"/>
    <w:rsid w:val="0036778E"/>
    <w:rsid w:val="003728FF"/>
    <w:rsid w:val="00372DF9"/>
    <w:rsid w:val="00374616"/>
    <w:rsid w:val="00375839"/>
    <w:rsid w:val="00375F29"/>
    <w:rsid w:val="003777D1"/>
    <w:rsid w:val="00381CA7"/>
    <w:rsid w:val="00395C5B"/>
    <w:rsid w:val="003A5FC7"/>
    <w:rsid w:val="003A74AA"/>
    <w:rsid w:val="003C141F"/>
    <w:rsid w:val="003C2FEB"/>
    <w:rsid w:val="003C4AA8"/>
    <w:rsid w:val="003D25D9"/>
    <w:rsid w:val="003D3876"/>
    <w:rsid w:val="003D3E7A"/>
    <w:rsid w:val="003F56BF"/>
    <w:rsid w:val="0040553E"/>
    <w:rsid w:val="00406311"/>
    <w:rsid w:val="00414B08"/>
    <w:rsid w:val="00417050"/>
    <w:rsid w:val="00427ADF"/>
    <w:rsid w:val="0043056A"/>
    <w:rsid w:val="00431B77"/>
    <w:rsid w:val="00432F9F"/>
    <w:rsid w:val="004461A6"/>
    <w:rsid w:val="00460C3A"/>
    <w:rsid w:val="0046730B"/>
    <w:rsid w:val="00470332"/>
    <w:rsid w:val="004703E9"/>
    <w:rsid w:val="00471267"/>
    <w:rsid w:val="0047374F"/>
    <w:rsid w:val="00485B6B"/>
    <w:rsid w:val="0049493D"/>
    <w:rsid w:val="004B1F4A"/>
    <w:rsid w:val="004B3D19"/>
    <w:rsid w:val="004D6009"/>
    <w:rsid w:val="004D7B86"/>
    <w:rsid w:val="004F05B4"/>
    <w:rsid w:val="004F08EA"/>
    <w:rsid w:val="004F4494"/>
    <w:rsid w:val="00504E24"/>
    <w:rsid w:val="00510C72"/>
    <w:rsid w:val="00513C6A"/>
    <w:rsid w:val="0052173B"/>
    <w:rsid w:val="00525021"/>
    <w:rsid w:val="005277D9"/>
    <w:rsid w:val="00561434"/>
    <w:rsid w:val="00567593"/>
    <w:rsid w:val="0057740D"/>
    <w:rsid w:val="00591192"/>
    <w:rsid w:val="00592FD7"/>
    <w:rsid w:val="005A3623"/>
    <w:rsid w:val="005B08EE"/>
    <w:rsid w:val="005B23D6"/>
    <w:rsid w:val="005B3D30"/>
    <w:rsid w:val="005B4651"/>
    <w:rsid w:val="005B68B7"/>
    <w:rsid w:val="005B6B7A"/>
    <w:rsid w:val="005C0911"/>
    <w:rsid w:val="005C6A4B"/>
    <w:rsid w:val="005C6DDE"/>
    <w:rsid w:val="005D1E35"/>
    <w:rsid w:val="005D56B1"/>
    <w:rsid w:val="005D6EF4"/>
    <w:rsid w:val="005E038A"/>
    <w:rsid w:val="005E1B28"/>
    <w:rsid w:val="005E254F"/>
    <w:rsid w:val="005E2DC6"/>
    <w:rsid w:val="005E4891"/>
    <w:rsid w:val="005F5101"/>
    <w:rsid w:val="0060616C"/>
    <w:rsid w:val="0061670B"/>
    <w:rsid w:val="00623246"/>
    <w:rsid w:val="00627317"/>
    <w:rsid w:val="006426C1"/>
    <w:rsid w:val="00642E63"/>
    <w:rsid w:val="0064434C"/>
    <w:rsid w:val="006479A7"/>
    <w:rsid w:val="0065017B"/>
    <w:rsid w:val="0065075F"/>
    <w:rsid w:val="00652D66"/>
    <w:rsid w:val="00662402"/>
    <w:rsid w:val="006662D0"/>
    <w:rsid w:val="00673A77"/>
    <w:rsid w:val="00692C3C"/>
    <w:rsid w:val="006A3AD3"/>
    <w:rsid w:val="006B4006"/>
    <w:rsid w:val="006B575B"/>
    <w:rsid w:val="006B7072"/>
    <w:rsid w:val="006E2CA2"/>
    <w:rsid w:val="006E315D"/>
    <w:rsid w:val="006F0D4E"/>
    <w:rsid w:val="0070354D"/>
    <w:rsid w:val="00703DF1"/>
    <w:rsid w:val="00725969"/>
    <w:rsid w:val="00753B0F"/>
    <w:rsid w:val="00754D46"/>
    <w:rsid w:val="00763333"/>
    <w:rsid w:val="00766091"/>
    <w:rsid w:val="00767C4A"/>
    <w:rsid w:val="007707A6"/>
    <w:rsid w:val="007878AD"/>
    <w:rsid w:val="00787F24"/>
    <w:rsid w:val="00792BCC"/>
    <w:rsid w:val="007930C7"/>
    <w:rsid w:val="007A120C"/>
    <w:rsid w:val="007A2578"/>
    <w:rsid w:val="007A665A"/>
    <w:rsid w:val="007B3BAC"/>
    <w:rsid w:val="007C0F40"/>
    <w:rsid w:val="007C3718"/>
    <w:rsid w:val="007C443C"/>
    <w:rsid w:val="007C54BB"/>
    <w:rsid w:val="007D1F18"/>
    <w:rsid w:val="007D3453"/>
    <w:rsid w:val="007D3F50"/>
    <w:rsid w:val="007D62CC"/>
    <w:rsid w:val="007E2DA9"/>
    <w:rsid w:val="007E32B1"/>
    <w:rsid w:val="007E77F7"/>
    <w:rsid w:val="0080218B"/>
    <w:rsid w:val="008075DC"/>
    <w:rsid w:val="00823015"/>
    <w:rsid w:val="00824EDB"/>
    <w:rsid w:val="008262BC"/>
    <w:rsid w:val="008349BE"/>
    <w:rsid w:val="00843CF0"/>
    <w:rsid w:val="008449E9"/>
    <w:rsid w:val="008461E9"/>
    <w:rsid w:val="00846EDE"/>
    <w:rsid w:val="008506A5"/>
    <w:rsid w:val="008619B7"/>
    <w:rsid w:val="00863F2E"/>
    <w:rsid w:val="0086746F"/>
    <w:rsid w:val="00871671"/>
    <w:rsid w:val="008A0ECB"/>
    <w:rsid w:val="008B07EF"/>
    <w:rsid w:val="008B4466"/>
    <w:rsid w:val="008B5630"/>
    <w:rsid w:val="008B7A94"/>
    <w:rsid w:val="008B7D1B"/>
    <w:rsid w:val="008C1FB7"/>
    <w:rsid w:val="008C3FA0"/>
    <w:rsid w:val="008C6CE5"/>
    <w:rsid w:val="008E01B0"/>
    <w:rsid w:val="008E6F9F"/>
    <w:rsid w:val="008F30B5"/>
    <w:rsid w:val="00901D00"/>
    <w:rsid w:val="00904F35"/>
    <w:rsid w:val="0090623F"/>
    <w:rsid w:val="00906C33"/>
    <w:rsid w:val="009272E5"/>
    <w:rsid w:val="00932D02"/>
    <w:rsid w:val="0094023F"/>
    <w:rsid w:val="0094267C"/>
    <w:rsid w:val="009449DF"/>
    <w:rsid w:val="0094597B"/>
    <w:rsid w:val="0094767C"/>
    <w:rsid w:val="00947A67"/>
    <w:rsid w:val="00950899"/>
    <w:rsid w:val="009625EF"/>
    <w:rsid w:val="00970342"/>
    <w:rsid w:val="00970A4C"/>
    <w:rsid w:val="00972976"/>
    <w:rsid w:val="00975CB0"/>
    <w:rsid w:val="00982F2A"/>
    <w:rsid w:val="009901DC"/>
    <w:rsid w:val="0099765E"/>
    <w:rsid w:val="009A21E4"/>
    <w:rsid w:val="009A7EA8"/>
    <w:rsid w:val="009B6867"/>
    <w:rsid w:val="009B7142"/>
    <w:rsid w:val="009D3284"/>
    <w:rsid w:val="009E37E3"/>
    <w:rsid w:val="00A023F9"/>
    <w:rsid w:val="00A22529"/>
    <w:rsid w:val="00A33C18"/>
    <w:rsid w:val="00A52B02"/>
    <w:rsid w:val="00A61857"/>
    <w:rsid w:val="00A62E82"/>
    <w:rsid w:val="00A71B08"/>
    <w:rsid w:val="00A760F3"/>
    <w:rsid w:val="00A93D40"/>
    <w:rsid w:val="00AA1D9E"/>
    <w:rsid w:val="00AA49A7"/>
    <w:rsid w:val="00AB0A3E"/>
    <w:rsid w:val="00AB2A8D"/>
    <w:rsid w:val="00AE621D"/>
    <w:rsid w:val="00AF2C0E"/>
    <w:rsid w:val="00B15926"/>
    <w:rsid w:val="00B17BB4"/>
    <w:rsid w:val="00B20349"/>
    <w:rsid w:val="00B21F11"/>
    <w:rsid w:val="00B2618D"/>
    <w:rsid w:val="00B31346"/>
    <w:rsid w:val="00B34DF1"/>
    <w:rsid w:val="00B36CB5"/>
    <w:rsid w:val="00B41E97"/>
    <w:rsid w:val="00B45EBD"/>
    <w:rsid w:val="00B60020"/>
    <w:rsid w:val="00B63523"/>
    <w:rsid w:val="00B66020"/>
    <w:rsid w:val="00B67D54"/>
    <w:rsid w:val="00B70154"/>
    <w:rsid w:val="00B801F3"/>
    <w:rsid w:val="00B81F1E"/>
    <w:rsid w:val="00B86BA8"/>
    <w:rsid w:val="00B8723D"/>
    <w:rsid w:val="00B935F8"/>
    <w:rsid w:val="00BC7147"/>
    <w:rsid w:val="00BD4CB6"/>
    <w:rsid w:val="00BD51D6"/>
    <w:rsid w:val="00BF15C2"/>
    <w:rsid w:val="00C05B03"/>
    <w:rsid w:val="00C073A6"/>
    <w:rsid w:val="00C1479D"/>
    <w:rsid w:val="00C27AF3"/>
    <w:rsid w:val="00C377D4"/>
    <w:rsid w:val="00C43B08"/>
    <w:rsid w:val="00C441EF"/>
    <w:rsid w:val="00C44964"/>
    <w:rsid w:val="00C45F88"/>
    <w:rsid w:val="00C47FC9"/>
    <w:rsid w:val="00C53972"/>
    <w:rsid w:val="00C55D17"/>
    <w:rsid w:val="00C66585"/>
    <w:rsid w:val="00C84CE9"/>
    <w:rsid w:val="00C8637D"/>
    <w:rsid w:val="00C90601"/>
    <w:rsid w:val="00C957EE"/>
    <w:rsid w:val="00CA1F40"/>
    <w:rsid w:val="00CA244C"/>
    <w:rsid w:val="00CA2A8C"/>
    <w:rsid w:val="00CA3F5A"/>
    <w:rsid w:val="00CB1B7F"/>
    <w:rsid w:val="00CB46AF"/>
    <w:rsid w:val="00CB588A"/>
    <w:rsid w:val="00CB5E64"/>
    <w:rsid w:val="00CB769D"/>
    <w:rsid w:val="00CC7C9B"/>
    <w:rsid w:val="00CD365D"/>
    <w:rsid w:val="00CD55D9"/>
    <w:rsid w:val="00CE2EC2"/>
    <w:rsid w:val="00CE30DE"/>
    <w:rsid w:val="00CE5D98"/>
    <w:rsid w:val="00D0189A"/>
    <w:rsid w:val="00D04BE3"/>
    <w:rsid w:val="00D135A6"/>
    <w:rsid w:val="00D135CD"/>
    <w:rsid w:val="00D13A74"/>
    <w:rsid w:val="00D17734"/>
    <w:rsid w:val="00D31FB3"/>
    <w:rsid w:val="00D41780"/>
    <w:rsid w:val="00D524B2"/>
    <w:rsid w:val="00D71BD9"/>
    <w:rsid w:val="00D7275C"/>
    <w:rsid w:val="00D7383A"/>
    <w:rsid w:val="00D81E61"/>
    <w:rsid w:val="00D92564"/>
    <w:rsid w:val="00D95B3F"/>
    <w:rsid w:val="00D96B88"/>
    <w:rsid w:val="00DA1DE5"/>
    <w:rsid w:val="00DA45F9"/>
    <w:rsid w:val="00DA622E"/>
    <w:rsid w:val="00DB32C9"/>
    <w:rsid w:val="00DB57C5"/>
    <w:rsid w:val="00DB7CDD"/>
    <w:rsid w:val="00DC36CB"/>
    <w:rsid w:val="00DD283F"/>
    <w:rsid w:val="00DD300A"/>
    <w:rsid w:val="00DD3315"/>
    <w:rsid w:val="00DD4835"/>
    <w:rsid w:val="00DD682C"/>
    <w:rsid w:val="00DD7A10"/>
    <w:rsid w:val="00DE131E"/>
    <w:rsid w:val="00DE17F8"/>
    <w:rsid w:val="00DE438C"/>
    <w:rsid w:val="00DE56CD"/>
    <w:rsid w:val="00DF1F3B"/>
    <w:rsid w:val="00E05107"/>
    <w:rsid w:val="00E06EE6"/>
    <w:rsid w:val="00E14542"/>
    <w:rsid w:val="00E1706E"/>
    <w:rsid w:val="00E32356"/>
    <w:rsid w:val="00E35A15"/>
    <w:rsid w:val="00E373D3"/>
    <w:rsid w:val="00E4692B"/>
    <w:rsid w:val="00E603E3"/>
    <w:rsid w:val="00E6071D"/>
    <w:rsid w:val="00E73163"/>
    <w:rsid w:val="00E80B1A"/>
    <w:rsid w:val="00E82EA6"/>
    <w:rsid w:val="00E96E5B"/>
    <w:rsid w:val="00EA246D"/>
    <w:rsid w:val="00EA30AC"/>
    <w:rsid w:val="00EA5F86"/>
    <w:rsid w:val="00EB35A6"/>
    <w:rsid w:val="00EC0A7E"/>
    <w:rsid w:val="00EC164A"/>
    <w:rsid w:val="00ED009F"/>
    <w:rsid w:val="00ED204F"/>
    <w:rsid w:val="00ED2AFD"/>
    <w:rsid w:val="00ED37A0"/>
    <w:rsid w:val="00ED381A"/>
    <w:rsid w:val="00ED551B"/>
    <w:rsid w:val="00ED5DD4"/>
    <w:rsid w:val="00EE0C85"/>
    <w:rsid w:val="00F041C2"/>
    <w:rsid w:val="00F066B4"/>
    <w:rsid w:val="00F07687"/>
    <w:rsid w:val="00F1518C"/>
    <w:rsid w:val="00F20026"/>
    <w:rsid w:val="00F33E8A"/>
    <w:rsid w:val="00F45CB4"/>
    <w:rsid w:val="00F55E93"/>
    <w:rsid w:val="00F60485"/>
    <w:rsid w:val="00F61711"/>
    <w:rsid w:val="00F63EAC"/>
    <w:rsid w:val="00F669FB"/>
    <w:rsid w:val="00F86767"/>
    <w:rsid w:val="00F872C3"/>
    <w:rsid w:val="00F87636"/>
    <w:rsid w:val="00FA29C3"/>
    <w:rsid w:val="00FB3883"/>
    <w:rsid w:val="00FC092D"/>
    <w:rsid w:val="00FC3287"/>
    <w:rsid w:val="00FC5C0D"/>
    <w:rsid w:val="00FD124C"/>
    <w:rsid w:val="00FE386F"/>
    <w:rsid w:val="00FE6CC5"/>
    <w:rsid w:val="00FF334D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57A17-C2F1-4B73-B092-868B6837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5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Balk4">
    <w:name w:val="heading 4"/>
    <w:basedOn w:val="Normal"/>
    <w:next w:val="Normal"/>
    <w:qFormat/>
    <w:pPr>
      <w:keepNext/>
      <w:tabs>
        <w:tab w:val="left" w:pos="709"/>
      </w:tabs>
      <w:jc w:val="both"/>
      <w:outlineLvl w:val="3"/>
    </w:p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pPr>
      <w:keepNext/>
      <w:tabs>
        <w:tab w:val="left" w:pos="2977"/>
        <w:tab w:val="left" w:pos="3119"/>
        <w:tab w:val="left" w:pos="3544"/>
      </w:tabs>
      <w:jc w:val="center"/>
      <w:outlineLvl w:val="6"/>
    </w:pPr>
    <w:rPr>
      <w:b/>
      <w:sz w:val="22"/>
    </w:rPr>
  </w:style>
  <w:style w:type="paragraph" w:styleId="Balk8">
    <w:name w:val="heading 8"/>
    <w:basedOn w:val="Normal"/>
    <w:next w:val="Normal"/>
    <w:qFormat/>
    <w:pPr>
      <w:keepNext/>
      <w:ind w:right="2079"/>
      <w:jc w:val="both"/>
      <w:outlineLvl w:val="7"/>
    </w:pPr>
  </w:style>
  <w:style w:type="paragraph" w:styleId="Balk9">
    <w:name w:val="heading 9"/>
    <w:basedOn w:val="Normal"/>
    <w:next w:val="Normal"/>
    <w:qFormat/>
    <w:pPr>
      <w:keepNext/>
      <w:tabs>
        <w:tab w:val="left" w:pos="567"/>
        <w:tab w:val="left" w:pos="851"/>
        <w:tab w:val="left" w:pos="1276"/>
        <w:tab w:val="left" w:pos="1701"/>
      </w:tabs>
      <w:ind w:right="1132"/>
      <w:jc w:val="both"/>
      <w:outlineLvl w:val="8"/>
    </w:pPr>
    <w:rPr>
      <w:b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mza">
    <w:name w:val="Signature"/>
    <w:basedOn w:val="Normal"/>
    <w:pPr>
      <w:ind w:left="4252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customStyle="1" w:styleId="mzaUnvan">
    <w:name w:val="İmza İş Unvanı"/>
    <w:basedOn w:val="mza"/>
  </w:style>
  <w:style w:type="paragraph" w:customStyle="1" w:styleId="mzairketAd">
    <w:name w:val="İmza Şirket Adı"/>
    <w:basedOn w:val="mza"/>
  </w:style>
  <w:style w:type="paragraph" w:styleId="GvdeMetni2">
    <w:name w:val="Body Text 2"/>
    <w:basedOn w:val="Normal"/>
    <w:pPr>
      <w:tabs>
        <w:tab w:val="left" w:pos="709"/>
        <w:tab w:val="left" w:pos="851"/>
        <w:tab w:val="left" w:pos="1560"/>
      </w:tabs>
    </w:pPr>
  </w:style>
  <w:style w:type="character" w:styleId="Gl">
    <w:name w:val="Strong"/>
    <w:qFormat/>
    <w:rsid w:val="00E73163"/>
    <w:rPr>
      <w:b/>
      <w:bCs/>
    </w:rPr>
  </w:style>
  <w:style w:type="paragraph" w:styleId="GvdeMetni3">
    <w:name w:val="Body Text 3"/>
    <w:basedOn w:val="Normal"/>
    <w:rsid w:val="006B575B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semiHidden/>
    <w:rsid w:val="00265C27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940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VAL\Desktop\ANTETL&#304;%20KA&#286;ITLAR\Antet-ORMAN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C220-8BA0-4042-99C6-37DC9E61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Antet-ORMAN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>JOÃO JARDIM x8?! PORRA! DIA 8 VOTA NÃO!</dc:subject>
  <dc:creator>seval</dc:creator>
  <cp:keywords/>
  <dc:description>A REGIONALIZAÇÃO É UM ERRO COLOSSAL!</dc:description>
  <cp:lastModifiedBy>KK</cp:lastModifiedBy>
  <cp:revision>2</cp:revision>
  <cp:lastPrinted>2015-04-15T12:02:00Z</cp:lastPrinted>
  <dcterms:created xsi:type="dcterms:W3CDTF">2018-11-11T15:00:00Z</dcterms:created>
  <dcterms:modified xsi:type="dcterms:W3CDTF">2018-11-11T15:00:00Z</dcterms:modified>
</cp:coreProperties>
</file>